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E1" w:rsidRDefault="00F322E1" w:rsidP="00650F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.75pt;height:74.25pt;visibility:visible">
            <v:imagedata r:id="rId4" o:title=""/>
          </v:shape>
        </w:pict>
      </w:r>
    </w:p>
    <w:p w:rsidR="00F322E1" w:rsidRPr="00650F0E" w:rsidRDefault="00F322E1" w:rsidP="007713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Как установить границы земельного участка?</w:t>
      </w:r>
      <w:r w:rsidRPr="00650F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22E1" w:rsidRPr="00650F0E" w:rsidRDefault="00F322E1" w:rsidP="0001317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>Проведение кадастровых работ, в результате которых устанавливаются границы земельного участка на местности (определяются координаты характерных точек границ земельного участка) называется межеванием земельного участка.</w:t>
      </w:r>
    </w:p>
    <w:p w:rsidR="00F322E1" w:rsidRPr="00650F0E" w:rsidRDefault="00F322E1" w:rsidP="0001317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  <w:shd w:val="clear" w:color="auto" w:fill="FFFFFF"/>
        </w:rPr>
        <w:t xml:space="preserve">Данный процесс включает в себя не только установление, изменение или уточнение </w:t>
      </w:r>
      <w:r w:rsidRPr="00650F0E">
        <w:rPr>
          <w:color w:val="000000"/>
          <w:sz w:val="26"/>
          <w:szCs w:val="26"/>
        </w:rPr>
        <w:t>земельных границ между разными участками, но и подготовку правильных чертежей участка земли (межевого плана), а также установку межевых знаков, которые и фиксируют официальные границы между разными участками.</w:t>
      </w:r>
    </w:p>
    <w:p w:rsidR="00F322E1" w:rsidRPr="00650F0E" w:rsidRDefault="00F322E1" w:rsidP="0001317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 xml:space="preserve">Большая часть споров в области земельных отношений граждан и юридических лиц происходит между владельцами смежных (соседних) земельных участков. Поэтому определение точных границ участка на местности позволит в будущем избежать конфликтов с соседями. </w:t>
      </w:r>
    </w:p>
    <w:p w:rsidR="00F322E1" w:rsidRPr="00650F0E" w:rsidRDefault="00F322E1" w:rsidP="00D60E7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>Межевание производится на основании заявления владельца земельного участка, который обращается в специализированную организацию для проведения геодезических работ. Проведение таких работ осуществляет лицо, имеющее на это право - кадастровый инженер.</w:t>
      </w:r>
    </w:p>
    <w:p w:rsidR="00F322E1" w:rsidRPr="00BD20C4" w:rsidRDefault="00F322E1" w:rsidP="00094E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50F0E">
        <w:rPr>
          <w:sz w:val="26"/>
          <w:szCs w:val="26"/>
        </w:rPr>
        <w:t>При выборе кадастрового инженера Управление Росреестра по Новосибирской области рекомендует использовать официальный сайт Росреестра</w:t>
      </w:r>
      <w:r w:rsidRPr="00BD20C4">
        <w:rPr>
          <w:sz w:val="26"/>
          <w:szCs w:val="26"/>
        </w:rPr>
        <w:t>, в котором опубликован реестр действующих кадастровых инженеров и результаты их профессиональной деятельности</w:t>
      </w:r>
      <w:r>
        <w:rPr>
          <w:sz w:val="26"/>
          <w:szCs w:val="26"/>
        </w:rPr>
        <w:t xml:space="preserve"> (</w:t>
      </w:r>
      <w:r w:rsidRPr="00E1270F">
        <w:rPr>
          <w:sz w:val="26"/>
          <w:szCs w:val="26"/>
        </w:rPr>
        <w:t>https://rosreestr.gov.ru/wps/portal/p/cc_ib_portal_</w:t>
      </w:r>
      <w:r>
        <w:rPr>
          <w:sz w:val="26"/>
          <w:szCs w:val="26"/>
        </w:rPr>
        <w:t xml:space="preserve"> </w:t>
      </w:r>
      <w:r w:rsidRPr="00E1270F">
        <w:rPr>
          <w:sz w:val="26"/>
          <w:szCs w:val="26"/>
        </w:rPr>
        <w:t>services/cc_ib_sro_reestrs</w:t>
      </w:r>
      <w:r>
        <w:rPr>
          <w:sz w:val="26"/>
          <w:szCs w:val="26"/>
        </w:rPr>
        <w:t>)</w:t>
      </w:r>
      <w:r w:rsidRPr="00BD20C4">
        <w:rPr>
          <w:sz w:val="26"/>
          <w:szCs w:val="26"/>
        </w:rPr>
        <w:t>.</w:t>
      </w:r>
    </w:p>
    <w:p w:rsidR="00F322E1" w:rsidRPr="00650F0E" w:rsidRDefault="00F322E1" w:rsidP="00094E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50F0E">
        <w:rPr>
          <w:color w:val="000000"/>
          <w:sz w:val="26"/>
          <w:szCs w:val="26"/>
          <w:shd w:val="clear" w:color="auto" w:fill="FFFFFF"/>
        </w:rPr>
        <w:t>Результатом кадастровых работ кадастрового инженера является межевой план.</w:t>
      </w:r>
    </w:p>
    <w:p w:rsidR="00F322E1" w:rsidRPr="00650F0E" w:rsidRDefault="00F322E1" w:rsidP="00094E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  <w:shd w:val="clear" w:color="auto" w:fill="FFFFFF"/>
        </w:rPr>
        <w:t>Межевой план состоит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</w:t>
      </w:r>
    </w:p>
    <w:p w:rsidR="00F322E1" w:rsidRPr="00650F0E" w:rsidRDefault="00F322E1" w:rsidP="00094E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 xml:space="preserve">Обязательным приложением межевого плана земельного участка является акт согласования местоположения границ, который должен быть подписан собственниками соседних земельных участков. </w:t>
      </w:r>
    </w:p>
    <w:p w:rsidR="00F322E1" w:rsidRPr="00650F0E" w:rsidRDefault="00F322E1" w:rsidP="00094E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 xml:space="preserve">Межевой план подготавливается и заверяется усиленной квалифицированной электронной подписью кадастрового инженера, подготовившего такой план в форме электронного документа (на диске). </w:t>
      </w:r>
    </w:p>
    <w:p w:rsidR="00F322E1" w:rsidRPr="00650F0E" w:rsidRDefault="00F322E1" w:rsidP="00094E3D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 xml:space="preserve">Межевой план вместе с заявлением (согласно установленной форме) о внесении сведений о границах земельного участка в Единый государственный реестр недвижимости представляется в любой офис центра по предоставлению государственных и муниципальных услуг (МФЦ). </w:t>
      </w:r>
    </w:p>
    <w:p w:rsidR="00F322E1" w:rsidRPr="00650F0E" w:rsidRDefault="00F322E1" w:rsidP="00D60E7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22E1" w:rsidRPr="00F205B2" w:rsidRDefault="00F322E1" w:rsidP="008355F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650F0E">
        <w:rPr>
          <w:color w:val="000000"/>
          <w:sz w:val="26"/>
          <w:szCs w:val="26"/>
        </w:rPr>
        <w:t xml:space="preserve">Материал подготовлен </w:t>
      </w:r>
      <w:r w:rsidRPr="00F205B2">
        <w:rPr>
          <w:color w:val="000000"/>
          <w:sz w:val="26"/>
          <w:szCs w:val="26"/>
        </w:rPr>
        <w:t xml:space="preserve">межмуниципальным </w:t>
      </w:r>
    </w:p>
    <w:p w:rsidR="00F322E1" w:rsidRPr="00F205B2" w:rsidRDefault="00F322E1" w:rsidP="008355F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F205B2">
        <w:rPr>
          <w:color w:val="000000"/>
          <w:sz w:val="26"/>
          <w:szCs w:val="26"/>
        </w:rPr>
        <w:t>Ленинским отделом Управления Росреестра</w:t>
      </w:r>
    </w:p>
    <w:p w:rsidR="00F322E1" w:rsidRPr="00F205B2" w:rsidRDefault="00F322E1" w:rsidP="00F205B2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F205B2">
        <w:rPr>
          <w:sz w:val="26"/>
          <w:szCs w:val="26"/>
        </w:rPr>
        <w:t xml:space="preserve"> по Новосибирской области</w:t>
      </w:r>
    </w:p>
    <w:sectPr w:rsidR="00F322E1" w:rsidRPr="00F205B2" w:rsidSect="00A8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AE"/>
    <w:rsid w:val="00013170"/>
    <w:rsid w:val="00070344"/>
    <w:rsid w:val="00094E3D"/>
    <w:rsid w:val="00097F8A"/>
    <w:rsid w:val="00210992"/>
    <w:rsid w:val="00257A7B"/>
    <w:rsid w:val="00284464"/>
    <w:rsid w:val="002C1235"/>
    <w:rsid w:val="00326BAE"/>
    <w:rsid w:val="00531905"/>
    <w:rsid w:val="0056297F"/>
    <w:rsid w:val="00650F0E"/>
    <w:rsid w:val="006C0EAB"/>
    <w:rsid w:val="007713FF"/>
    <w:rsid w:val="008355FC"/>
    <w:rsid w:val="0088217B"/>
    <w:rsid w:val="009A6C2B"/>
    <w:rsid w:val="009B0358"/>
    <w:rsid w:val="00A368D8"/>
    <w:rsid w:val="00A508AA"/>
    <w:rsid w:val="00A809F8"/>
    <w:rsid w:val="00B972C3"/>
    <w:rsid w:val="00BD20C4"/>
    <w:rsid w:val="00BD7A73"/>
    <w:rsid w:val="00C05A74"/>
    <w:rsid w:val="00D60E7D"/>
    <w:rsid w:val="00E1270F"/>
    <w:rsid w:val="00ED0687"/>
    <w:rsid w:val="00F205B2"/>
    <w:rsid w:val="00F322E1"/>
    <w:rsid w:val="00F4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26BAE"/>
  </w:style>
  <w:style w:type="character" w:styleId="Hyperlink">
    <w:name w:val="Hyperlink"/>
    <w:basedOn w:val="DefaultParagraphFont"/>
    <w:uiPriority w:val="99"/>
    <w:rsid w:val="00771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363</Words>
  <Characters>2072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lewo</dc:creator>
  <cp:keywords/>
  <dc:description/>
  <cp:lastModifiedBy>yav</cp:lastModifiedBy>
  <cp:revision>15</cp:revision>
  <cp:lastPrinted>2020-11-16T03:19:00Z</cp:lastPrinted>
  <dcterms:created xsi:type="dcterms:W3CDTF">2020-02-21T11:58:00Z</dcterms:created>
  <dcterms:modified xsi:type="dcterms:W3CDTF">2020-11-16T03:19:00Z</dcterms:modified>
</cp:coreProperties>
</file>